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Administrative Services Manager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TN DOH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Hybrid </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7th Floor Andrew Johnson Tower Nashville, Tennessee 37243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$44/hr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05/28/2024 - 08/30/2025 </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29</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05/10/2024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7.5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CST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4:30AM        Regular Shift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73165 Job Code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Tennessee Department of Health, Division of Family Health and Wellness, Early Childhood Initiatives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section is hiring an Administrative Services Manager in Nashville, Tennessee.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This short-term contract position will be responsible for all aspects of planning the annual Evidence Based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Home Visiting Summit, including but not limited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Identifying suitable vendors and negotiating contracts.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Securing a location large enough to accommodate approximately 400 attendees.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Inviting and coordinating with speakers and presenters.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Managing all logistical arrangements, such as catering, AV equipment, and signage.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Handling all financial transactions, including invoices and budget management.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In-state, Tennessee residents preferred. Travel to prospective summit hosting locations is anticipated and will be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covered by expense claims. Travel to Nashville on a quarterly basis for division meetings is required, and not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eligible for reimbursement. </w:t>
            </w:r>
          </w:p>
          <w:p>
            <w:pPr>
              <w:bidi w:val="0"/>
              <w:rPr>
                <w:b/>
                <w:bCs/>
                <w:lang w:val="en-US" w:eastAsia="zh-CN"/>
              </w:rPr>
            </w:pPr>
          </w:p>
          <w:p>
            <w:pPr>
              <w:bidi w:val="0"/>
              <w:rPr>
                <w:b/>
                <w:bCs/>
                <w:lang w:val="en-US" w:eastAsia="zh-CN"/>
              </w:rPr>
            </w:pPr>
          </w:p>
          <w:p>
            <w:pPr>
              <w:bidi w:val="0"/>
              <w:rPr>
                <w:b/>
                <w:bCs/>
              </w:rPr>
            </w:pPr>
            <w:r>
              <w:rPr>
                <w:b/>
                <w:bCs/>
                <w:lang w:val="en-US" w:eastAsia="zh-CN"/>
              </w:rPr>
              <w:t>Qualifications</w:t>
            </w:r>
          </w:p>
          <w:p>
            <w:pPr>
              <w:keepNext w:val="0"/>
              <w:keepLines w:val="0"/>
              <w:widowControl/>
              <w:suppressLineNumbers w:val="0"/>
              <w:jc w:val="left"/>
              <w:rPr>
                <w:rFonts w:hint="default"/>
                <w:b w:val="0"/>
                <w:bCs w:val="0"/>
                <w:sz w:val="21"/>
                <w:szCs w:val="21"/>
                <w:lang w:val="en-IN"/>
              </w:rPr>
            </w:pPr>
          </w:p>
          <w:tbl>
            <w:tblPr>
              <w:tblStyle w:val="27"/>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08"/>
              <w:gridCol w:w="2400"/>
              <w:gridCol w:w="1334"/>
              <w:gridCol w:w="2108"/>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bidi w:val="0"/>
                    <w:rPr>
                      <w:rFonts w:hint="default"/>
                      <w:b/>
                      <w:bCs/>
                      <w:lang w:val="en-IN"/>
                    </w:rPr>
                  </w:pPr>
                  <w:r>
                    <w:rPr>
                      <w:b/>
                      <w:bCs/>
                      <w:lang w:val="en-US" w:eastAsia="zh-CN"/>
                    </w:rPr>
                    <w:t>Type</w:t>
                  </w:r>
                </w:p>
              </w:tc>
              <w:tc>
                <w:tcPr>
                  <w:tcW w:w="1208" w:type="dxa"/>
                </w:tcPr>
                <w:p>
                  <w:pPr>
                    <w:bidi w:val="0"/>
                    <w:rPr>
                      <w:rFonts w:hint="default"/>
                      <w:b/>
                      <w:bCs/>
                      <w:lang w:val="en-IN"/>
                    </w:rPr>
                  </w:pPr>
                  <w:r>
                    <w:rPr>
                      <w:b/>
                      <w:bCs/>
                      <w:lang w:val="en-US" w:eastAsia="zh-CN"/>
                    </w:rPr>
                    <w:t>Category</w:t>
                  </w:r>
                </w:p>
              </w:tc>
              <w:tc>
                <w:tcPr>
                  <w:tcW w:w="2400" w:type="dxa"/>
                </w:tcPr>
                <w:p>
                  <w:pPr>
                    <w:bidi w:val="0"/>
                    <w:rPr>
                      <w:rFonts w:hint="default"/>
                      <w:b/>
                      <w:bCs/>
                      <w:lang w:val="en-IN"/>
                    </w:rPr>
                  </w:pPr>
                  <w:r>
                    <w:rPr>
                      <w:b/>
                      <w:bCs/>
                      <w:lang w:val="en-US" w:eastAsia="zh-CN"/>
                    </w:rPr>
                    <w:t xml:space="preserve">Qualification </w:t>
                  </w:r>
                </w:p>
              </w:tc>
              <w:tc>
                <w:tcPr>
                  <w:tcW w:w="1334" w:type="dxa"/>
                </w:tcPr>
                <w:p>
                  <w:pPr>
                    <w:bidi w:val="0"/>
                    <w:rPr>
                      <w:rFonts w:hint="default"/>
                      <w:b/>
                      <w:bCs/>
                      <w:lang w:val="en-IN"/>
                    </w:rPr>
                  </w:pPr>
                  <w:r>
                    <w:rPr>
                      <w:b/>
                      <w:bCs/>
                      <w:lang w:val="en-US" w:eastAsia="zh-CN"/>
                    </w:rPr>
                    <w:t>Description</w:t>
                  </w:r>
                </w:p>
              </w:tc>
              <w:tc>
                <w:tcPr>
                  <w:tcW w:w="2108" w:type="dxa"/>
                </w:tcPr>
                <w:p>
                  <w:pPr>
                    <w:bidi w:val="0"/>
                    <w:rPr>
                      <w:rFonts w:hint="default"/>
                      <w:b/>
                      <w:bCs/>
                      <w:lang w:val="en-IN"/>
                    </w:rPr>
                  </w:pPr>
                  <w:r>
                    <w:rPr>
                      <w:b/>
                      <w:bCs/>
                      <w:lang w:val="en-US" w:eastAsia="zh-CN"/>
                    </w:rPr>
                    <w:t>Competency</w:t>
                  </w:r>
                </w:p>
              </w:tc>
              <w:tc>
                <w:tcPr>
                  <w:tcW w:w="1026"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Software</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Adobe Acrobat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Correspondence - Email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Correspondence - General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Customer Service</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Customer Service Skills</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Emailing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Software</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Internet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Advanced (7-9 Years) </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Software</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Microsoft Word </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Scheduling</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Typing</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400"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Verbal Communication</w:t>
                  </w:r>
                </w:p>
              </w:tc>
              <w:tc>
                <w:tcPr>
                  <w:tcW w:w="1334" w:type="dxa"/>
                </w:tcPr>
                <w:p>
                  <w:pPr>
                    <w:keepNext w:val="0"/>
                    <w:keepLines w:val="0"/>
                    <w:widowControl/>
                    <w:suppressLineNumbers w:val="0"/>
                    <w:jc w:val="left"/>
                    <w:rPr>
                      <w:rFonts w:hint="default"/>
                      <w:b w:val="0"/>
                      <w:bCs w:val="0"/>
                      <w:sz w:val="21"/>
                      <w:szCs w:val="21"/>
                      <w:vertAlign w:val="baseline"/>
                      <w:lang w:val="en-IN"/>
                    </w:rPr>
                  </w:pPr>
                </w:p>
              </w:tc>
              <w:tc>
                <w:tcPr>
                  <w:tcW w:w="21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1026"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04/29/2024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9B3539"/>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0201CC"/>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60156D"/>
    <w:rsid w:val="34630AE9"/>
    <w:rsid w:val="34760369"/>
    <w:rsid w:val="34983581"/>
    <w:rsid w:val="34A743F3"/>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C2358"/>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D362D53"/>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6784FE1"/>
    <w:rsid w:val="670B218A"/>
    <w:rsid w:val="679D4302"/>
    <w:rsid w:val="682246E7"/>
    <w:rsid w:val="687925DE"/>
    <w:rsid w:val="68BA5616"/>
    <w:rsid w:val="694747EA"/>
    <w:rsid w:val="69530FB1"/>
    <w:rsid w:val="69B54FE2"/>
    <w:rsid w:val="6A1C1612"/>
    <w:rsid w:val="6A4055EF"/>
    <w:rsid w:val="6A740276"/>
    <w:rsid w:val="6A7E22FD"/>
    <w:rsid w:val="6AA70201"/>
    <w:rsid w:val="6AB80050"/>
    <w:rsid w:val="6AC04867"/>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43</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2024-04-29T18:05:48Z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51FF2F1E974447A3B1F62881D487DCD7_13</vt:lpwstr>
  </property>
</Properties>
</file>